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6" w:rsidRDefault="007F1E96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FC1EA2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</w:p>
    <w:p w:rsidR="00FC1EA2" w:rsidRDefault="00FC1EA2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SP ZOZ/DZ/36/2020</w:t>
      </w:r>
    </w:p>
    <w:p w:rsidR="00FC1EA2" w:rsidRDefault="00FC1EA2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B70D3B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Myszków</w:t>
      </w:r>
      <w:r w:rsidR="00577C18">
        <w:rPr>
          <w:rFonts w:ascii="Verdana" w:eastAsia="Times New Roman" w:hAnsi="Verdana" w:cs="Times New Roman"/>
          <w:sz w:val="16"/>
          <w:szCs w:val="16"/>
          <w:lang w:eastAsia="pl-PL"/>
        </w:rPr>
        <w:t>, ………………………2020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577C18">
        <w:rPr>
          <w:rFonts w:ascii="Verdana" w:eastAsia="Times New Roman" w:hAnsi="Verdana" w:cs="Times New Roman"/>
          <w:sz w:val="16"/>
          <w:szCs w:val="16"/>
          <w:lang w:eastAsia="pl-PL"/>
        </w:rPr>
        <w:t>r.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(nazwa dostawy/usługi)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Samodzielny Publiczny Zespół Opieki Zdrowotnej w Myszkowie, ul. Aleja Wolności 29; 42-300 Myszków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………………………..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27002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……………, nr sprawy: 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SP ZOZ/DZ/36/2020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zakresie dostawy/usługi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*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 ramach realizacji dostawy/usługi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Wraz ze sprzętem dostarczono instrukcję/je obsługi w języku polskim, kartę/y gwarancyjną/e oraz paszport/y urz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potwierdza, że dostawa w chwili podpisania protokołu zobowiązanie zostało wykonane z należytą st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                                                                                    </w:t>
      </w:r>
      <w:r w:rsidR="00B70D3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Zamawiający</w:t>
      </w:r>
    </w:p>
    <w:sectPr w:rsidR="007F1E96" w:rsidSect="00004813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7F" w:rsidRDefault="00126D7F">
      <w:r>
        <w:separator/>
      </w:r>
    </w:p>
  </w:endnote>
  <w:endnote w:type="continuationSeparator" w:id="1">
    <w:p w:rsidR="00126D7F" w:rsidRDefault="0012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18" w:rsidRDefault="00577C1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7F" w:rsidRDefault="00126D7F">
      <w:r>
        <w:rPr>
          <w:color w:val="000000"/>
        </w:rPr>
        <w:separator/>
      </w:r>
    </w:p>
  </w:footnote>
  <w:footnote w:type="continuationSeparator" w:id="1">
    <w:p w:rsidR="00126D7F" w:rsidRDefault="0012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18" w:rsidRDefault="00706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8F"/>
    <w:multiLevelType w:val="multilevel"/>
    <w:tmpl w:val="AFF02E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624F"/>
    <w:rsid w:val="00004813"/>
    <w:rsid w:val="00126D7F"/>
    <w:rsid w:val="001362F1"/>
    <w:rsid w:val="00270021"/>
    <w:rsid w:val="002F7759"/>
    <w:rsid w:val="00577C18"/>
    <w:rsid w:val="005F2488"/>
    <w:rsid w:val="0070624F"/>
    <w:rsid w:val="00736A3A"/>
    <w:rsid w:val="007F1E96"/>
    <w:rsid w:val="0080408E"/>
    <w:rsid w:val="009954F9"/>
    <w:rsid w:val="00B70D3B"/>
    <w:rsid w:val="00D42E92"/>
    <w:rsid w:val="00E2468C"/>
    <w:rsid w:val="00FC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8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004813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81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048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04813"/>
    <w:pPr>
      <w:spacing w:after="140" w:line="288" w:lineRule="auto"/>
    </w:pPr>
  </w:style>
  <w:style w:type="paragraph" w:styleId="Lista">
    <w:name w:val="List"/>
    <w:basedOn w:val="Textbody"/>
    <w:rsid w:val="00004813"/>
  </w:style>
  <w:style w:type="paragraph" w:styleId="Legenda">
    <w:name w:val="caption"/>
    <w:basedOn w:val="Standard"/>
    <w:rsid w:val="000048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813"/>
    <w:pPr>
      <w:suppressLineNumbers/>
    </w:pPr>
  </w:style>
  <w:style w:type="paragraph" w:customStyle="1" w:styleId="DocumentMap">
    <w:name w:val="DocumentMap"/>
    <w:rsid w:val="00004813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004813"/>
  </w:style>
  <w:style w:type="paragraph" w:styleId="Stopka">
    <w:name w:val="footer"/>
    <w:basedOn w:val="Standard"/>
    <w:rsid w:val="00004813"/>
  </w:style>
  <w:style w:type="character" w:customStyle="1" w:styleId="WW-Domylnaczcionkaakapitu">
    <w:name w:val="WW-Domyślna czcionka akapitu"/>
    <w:rsid w:val="00004813"/>
  </w:style>
  <w:style w:type="character" w:customStyle="1" w:styleId="Internetlink">
    <w:name w:val="Internet link"/>
    <w:rsid w:val="00004813"/>
    <w:rPr>
      <w:color w:val="0000FF"/>
      <w:u w:val="single"/>
    </w:rPr>
  </w:style>
  <w:style w:type="character" w:customStyle="1" w:styleId="BulletSymbols">
    <w:name w:val="Bullet Symbols"/>
    <w:rsid w:val="0000481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04813"/>
    <w:rPr>
      <w:b/>
      <w:bCs/>
    </w:rPr>
  </w:style>
  <w:style w:type="character" w:customStyle="1" w:styleId="NumberingSymbols">
    <w:name w:val="Numbering Symbols"/>
    <w:rsid w:val="00004813"/>
  </w:style>
  <w:style w:type="paragraph" w:styleId="Tekstdymka">
    <w:name w:val="Balloon Text"/>
    <w:basedOn w:val="Normalny"/>
    <w:link w:val="TekstdymkaZnak"/>
    <w:uiPriority w:val="99"/>
    <w:semiHidden/>
    <w:unhideWhenUsed/>
    <w:rsid w:val="009954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F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3</cp:revision>
  <cp:lastPrinted>2020-05-15T13:20:00Z</cp:lastPrinted>
  <dcterms:created xsi:type="dcterms:W3CDTF">2020-09-17T09:04:00Z</dcterms:created>
  <dcterms:modified xsi:type="dcterms:W3CDTF">2020-09-17T10:04:00Z</dcterms:modified>
</cp:coreProperties>
</file>