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4" w:rsidRPr="005F7AA8" w:rsidRDefault="0071437F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bookmarkStart w:id="0" w:name="_GoBack"/>
      <w:bookmarkEnd w:id="0"/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Załącznik nr </w:t>
      </w:r>
      <w:r w:rsidR="005725D4"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  <w:r w:rsidR="00B97CAB" w:rsidRPr="005F7AA8">
        <w:rPr>
          <w:rFonts w:ascii="Verdana" w:hAnsi="Verdana" w:cs="Verdana"/>
          <w:b/>
          <w:iCs/>
          <w:sz w:val="18"/>
          <w:szCs w:val="18"/>
          <w:lang w:eastAsia="pl-PL"/>
        </w:rPr>
        <w:t>5</w:t>
      </w:r>
    </w:p>
    <w:p w:rsidR="00DB507A" w:rsidRPr="005F7AA8" w:rsidRDefault="005725D4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>SP ZOZ/DZ/3</w:t>
      </w:r>
      <w:r w:rsidR="007537EB">
        <w:rPr>
          <w:rFonts w:ascii="Verdana" w:hAnsi="Verdana" w:cs="Verdana"/>
          <w:b/>
          <w:iCs/>
          <w:sz w:val="18"/>
          <w:szCs w:val="18"/>
          <w:lang w:eastAsia="pl-PL"/>
        </w:rPr>
        <w:t>7</w:t>
      </w:r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>/2020</w:t>
      </w:r>
      <w:r w:rsidR="0071437F"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</w:p>
    <w:p w:rsidR="00DB507A" w:rsidRPr="005F7AA8" w:rsidRDefault="00DB507A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DB507A" w:rsidRPr="005F7AA8" w:rsidRDefault="00DB507A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……………………………………………(nazwa Wykonawcy)  </w:t>
      </w:r>
    </w:p>
    <w:p w:rsidR="00DB507A" w:rsidRPr="005F7AA8" w:rsidRDefault="00DB507A">
      <w:pPr>
        <w:pStyle w:val="Standarduser"/>
        <w:spacing w:after="0"/>
        <w:rPr>
          <w:rFonts w:ascii="Verdana" w:eastAsia="Calibri" w:hAnsi="Verdana" w:cs="Calibri"/>
          <w:sz w:val="18"/>
          <w:szCs w:val="18"/>
        </w:rPr>
      </w:pPr>
    </w:p>
    <w:p w:rsidR="00DB507A" w:rsidRPr="005F7AA8" w:rsidRDefault="0071437F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……………………………………………(dane adresowe)  </w:t>
      </w:r>
    </w:p>
    <w:p w:rsidR="00DB507A" w:rsidRPr="005F7AA8" w:rsidRDefault="00DB507A">
      <w:pPr>
        <w:pStyle w:val="Standarduser"/>
        <w:rPr>
          <w:rFonts w:ascii="Verdana" w:hAnsi="Verdana"/>
          <w:sz w:val="18"/>
          <w:szCs w:val="18"/>
        </w:rPr>
      </w:pPr>
    </w:p>
    <w:p w:rsidR="00DB507A" w:rsidRPr="009F0993" w:rsidRDefault="0071437F">
      <w:pPr>
        <w:pStyle w:val="Standarduser"/>
        <w:jc w:val="center"/>
        <w:rPr>
          <w:rFonts w:ascii="Verdana" w:hAnsi="Verdana"/>
          <w:b/>
          <w:sz w:val="18"/>
          <w:szCs w:val="18"/>
        </w:rPr>
      </w:pPr>
      <w:r w:rsidRPr="005F7AA8">
        <w:rPr>
          <w:rFonts w:ascii="Verdana" w:hAnsi="Verdana"/>
          <w:b/>
          <w:sz w:val="18"/>
          <w:szCs w:val="18"/>
        </w:rPr>
        <w:t xml:space="preserve">OŚWIADCZENIE WYKONAWCY O SPEŁNIANIU WARUNKÓW UDZIAŁU  </w:t>
      </w:r>
      <w:r w:rsidR="009F0993">
        <w:rPr>
          <w:rFonts w:ascii="Verdana" w:hAnsi="Verdana"/>
          <w:b/>
          <w:sz w:val="18"/>
          <w:szCs w:val="18"/>
        </w:rPr>
        <w:t>W POSTĘ</w:t>
      </w:r>
      <w:r w:rsidR="009F0993" w:rsidRPr="009F0993">
        <w:rPr>
          <w:rFonts w:ascii="Verdana" w:hAnsi="Verdana"/>
          <w:b/>
          <w:sz w:val="18"/>
          <w:szCs w:val="18"/>
        </w:rPr>
        <w:t>POWANIU</w:t>
      </w:r>
    </w:p>
    <w:p w:rsidR="00DB507A" w:rsidRPr="005F7AA8" w:rsidRDefault="0071437F" w:rsidP="007537EB">
      <w:pPr>
        <w:pStyle w:val="Standard"/>
        <w:suppressAutoHyphens w:val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 w:rsidR="005F7AA8">
        <w:rPr>
          <w:rFonts w:ascii="Verdana" w:hAnsi="Verdana"/>
          <w:color w:val="2D2D2D"/>
          <w:sz w:val="18"/>
          <w:szCs w:val="18"/>
        </w:rPr>
        <w:t>zgodnie z</w:t>
      </w:r>
      <w:r w:rsidRPr="005F7AA8">
        <w:rPr>
          <w:rFonts w:ascii="Verdana" w:hAnsi="Verdana"/>
          <w:color w:val="2D2D2D"/>
          <w:sz w:val="18"/>
          <w:szCs w:val="18"/>
        </w:rPr>
        <w:t xml:space="preserve"> </w:t>
      </w:r>
      <w:r w:rsidR="005725D4" w:rsidRPr="005F7AA8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="005725D4" w:rsidRPr="005F7AA8">
        <w:rPr>
          <w:rFonts w:ascii="Verdana" w:hAnsi="Verdana" w:cstheme="majorHAnsi"/>
          <w:sz w:val="18"/>
          <w:szCs w:val="18"/>
        </w:rPr>
        <w:t xml:space="preserve">z dnia 5 grudnia 2008 r. o zapobieganiu oraz zwalczaniu zakażeń i chorób zakaźnych u ludzi (Dz. U. z 2019 r. poz. 1239 z późń. zm.) </w:t>
      </w:r>
      <w:r w:rsidR="007537EB">
        <w:rPr>
          <w:rFonts w:ascii="Verdana" w:hAnsi="Verdana" w:cstheme="majorHAnsi"/>
          <w:sz w:val="18"/>
          <w:szCs w:val="18"/>
        </w:rPr>
        <w:t xml:space="preserve">na </w:t>
      </w:r>
      <w:r w:rsidR="007537EB">
        <w:rPr>
          <w:rFonts w:ascii="Verdana" w:hAnsi="Verdana"/>
          <w:b/>
          <w:sz w:val="18"/>
          <w:szCs w:val="18"/>
        </w:rPr>
        <w:t>z</w:t>
      </w:r>
      <w:r w:rsidR="007537EB" w:rsidRPr="00063F8E">
        <w:rPr>
          <w:rFonts w:ascii="Verdana" w:hAnsi="Verdana"/>
          <w:b/>
          <w:sz w:val="18"/>
          <w:szCs w:val="18"/>
        </w:rPr>
        <w:t xml:space="preserve">akup sprzętu zmniejszającego rozprzestrzenianie się epidemii </w:t>
      </w:r>
      <w:r w:rsidR="007537EB">
        <w:rPr>
          <w:rFonts w:ascii="Verdana" w:hAnsi="Verdana"/>
          <w:b/>
          <w:sz w:val="18"/>
          <w:szCs w:val="18"/>
        </w:rPr>
        <w:t>tj.</w:t>
      </w:r>
      <w:r w:rsidR="007537EB" w:rsidRPr="00063F8E">
        <w:rPr>
          <w:rFonts w:ascii="Verdana" w:hAnsi="Verdana"/>
          <w:b/>
          <w:sz w:val="18"/>
          <w:szCs w:val="18"/>
        </w:rPr>
        <w:t xml:space="preserve"> kapsuły wraz z wózkiem do transportu pacjentów z covid-19</w:t>
      </w:r>
      <w:r w:rsidR="007537EB">
        <w:rPr>
          <w:rFonts w:ascii="Verdana" w:hAnsi="Verdana"/>
          <w:b/>
          <w:sz w:val="18"/>
          <w:szCs w:val="18"/>
        </w:rPr>
        <w:t xml:space="preserve"> </w:t>
      </w:r>
      <w:r w:rsidRPr="005F7AA8">
        <w:rPr>
          <w:rFonts w:ascii="Verdana" w:hAnsi="Verdana"/>
          <w:sz w:val="18"/>
          <w:szCs w:val="18"/>
        </w:rPr>
        <w:t>oświadczam, że: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Przedmiot zamówienia odpowiada opisowi przedstawionemu w załączniku nr 2 (Opis przedmiotu zmówienia).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Przedmiot zamówienia jest fabrycznie nowy, kompletny, wolny od wad materiałowych i konstrukcyjnych , o należytym standardzie, zarówno pod względem jakości jak i funkcjonalności.</w:t>
      </w:r>
    </w:p>
    <w:p w:rsidR="00B97CAB" w:rsidRPr="007537EB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Przedmiot zamówienia jest wyrobem medycznym i posiada dokumenty dopuszczające do obrotu i używania na terenie Rzeczypospolitej Polskiej, zgodnie z ustawą z dnia 20 maja 2010 r. o wyrobach medycznych (tj. Dz. U. 2020, poz. 186 ze zm.). lub </w:t>
      </w:r>
      <w:r w:rsidRPr="007537EB">
        <w:rPr>
          <w:rFonts w:ascii="Verdana" w:hAnsi="Verdana"/>
          <w:sz w:val="18"/>
          <w:szCs w:val="18"/>
        </w:rPr>
        <w:t>nie będący wyrobem medycznym posiada dokumenty wymagane przez polskie prawo na podstawie których może być wprowadzony do obrotu i stosowania w placówkach ochrony zdrowia na terenie Polski.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W przypadku podpisania umowy, kserokopie stosownych dokumentów wynikających z przepisów ustawy z dnia 20 maja 2010 r. o wyrobach medycznych (tj. Dz. U. 2020 r., poz. 186 ze zm.) oraz kserokopie instrukcji dotyczących konserwacji, mycia, dezynfekcji oraz warunków sterylizacji ( jeż</w:t>
      </w:r>
      <w:r w:rsidR="007537EB">
        <w:rPr>
          <w:rFonts w:ascii="Verdana" w:hAnsi="Verdana"/>
          <w:sz w:val="18"/>
          <w:szCs w:val="18"/>
        </w:rPr>
        <w:t>eli dotyczy ) - potwierdzone ,,</w:t>
      </w:r>
      <w:r w:rsidRPr="005F7AA8">
        <w:rPr>
          <w:rFonts w:ascii="Verdana" w:hAnsi="Verdana"/>
          <w:sz w:val="18"/>
          <w:szCs w:val="18"/>
        </w:rPr>
        <w:t>za zgodność z oryginałem ” prze</w:t>
      </w:r>
      <w:r w:rsidR="007537EB">
        <w:rPr>
          <w:rFonts w:ascii="Verdana" w:hAnsi="Verdana"/>
          <w:sz w:val="18"/>
          <w:szCs w:val="18"/>
        </w:rPr>
        <w:t>z uprawnione osoby, przedłożymy</w:t>
      </w:r>
      <w:r w:rsidRPr="005F7AA8">
        <w:rPr>
          <w:rFonts w:ascii="Verdana" w:hAnsi="Verdana"/>
          <w:sz w:val="18"/>
          <w:szCs w:val="18"/>
        </w:rPr>
        <w:t xml:space="preserve"> wraz z pierwszą dostawą przedmiotu zamówienia oraz na każde żądanie</w:t>
      </w:r>
      <w:r w:rsidR="007537EB">
        <w:rPr>
          <w:rFonts w:ascii="Verdana" w:hAnsi="Verdana"/>
          <w:sz w:val="18"/>
          <w:szCs w:val="18"/>
        </w:rPr>
        <w:t xml:space="preserve"> Zamawiającego</w:t>
      </w:r>
      <w:r w:rsidRPr="005F7AA8">
        <w:rPr>
          <w:rFonts w:ascii="Verdana" w:hAnsi="Verdana"/>
          <w:sz w:val="18"/>
          <w:szCs w:val="18"/>
        </w:rPr>
        <w:t>.</w:t>
      </w:r>
    </w:p>
    <w:p w:rsidR="00DB507A" w:rsidRPr="005F7AA8" w:rsidRDefault="0071437F" w:rsidP="00B97CAB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Posiadam niezbędną wiedzę i doświadczenie oraz dysponuję odpowiednim potencjałem technicznym i osobami zdolnymi do wykonania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Posiadam wszelkie uprawnienia </w:t>
      </w:r>
      <w:r w:rsidR="009B1A5C" w:rsidRPr="005F7AA8">
        <w:rPr>
          <w:rFonts w:ascii="Verdana" w:hAnsi="Verdana"/>
          <w:sz w:val="18"/>
          <w:szCs w:val="18"/>
        </w:rPr>
        <w:t xml:space="preserve">i certyfikaty niezbędne </w:t>
      </w:r>
      <w:r w:rsidRPr="005F7AA8">
        <w:rPr>
          <w:rFonts w:ascii="Verdana" w:hAnsi="Verdana"/>
          <w:sz w:val="18"/>
          <w:szCs w:val="18"/>
        </w:rPr>
        <w:t>do wykonywania usługi będącej przedmiotem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Znajduję się w sytuacji ekonomicznej i finansowej zapewniającej właściwe wykonanie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Cena oferty obejmuje wszelkie należności związane z wykonywaniem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W przypadku uznania mojej oferty za najkorzystniejszą, podpiszę umowę według załączonego wzoru, w terminie i miejscu wskazanym przez Zamawiającego;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Zapoznałem/am się w sposób wystarczający i konieczny ze szczegółowym zakresem Zamówienia zawartym </w:t>
      </w:r>
      <w:r w:rsidRPr="006C7E03">
        <w:rPr>
          <w:rFonts w:ascii="Verdana" w:hAnsi="Verdana"/>
          <w:sz w:val="18"/>
          <w:szCs w:val="18"/>
        </w:rPr>
        <w:t xml:space="preserve">w </w:t>
      </w:r>
      <w:r w:rsidR="00B97CAB" w:rsidRPr="006C7E03">
        <w:rPr>
          <w:rFonts w:ascii="Verdana" w:hAnsi="Verdana"/>
          <w:sz w:val="18"/>
          <w:szCs w:val="18"/>
        </w:rPr>
        <w:t>zaproszeniu do złożenia</w:t>
      </w:r>
      <w:r w:rsidR="00B97CAB" w:rsidRPr="005F7AA8">
        <w:rPr>
          <w:rFonts w:ascii="Verdana" w:hAnsi="Verdana"/>
          <w:sz w:val="18"/>
          <w:szCs w:val="18"/>
        </w:rPr>
        <w:t xml:space="preserve"> oferty</w:t>
      </w:r>
      <w:r w:rsidRPr="005F7AA8">
        <w:rPr>
          <w:rFonts w:ascii="Verdana" w:hAnsi="Verdana"/>
          <w:sz w:val="18"/>
          <w:szCs w:val="18"/>
        </w:rPr>
        <w:t xml:space="preserve"> oraz wszystkimi informacjami niezbędnymi do zrealizowania Zamówienia, a nieznajomość powyższego stanu nie może być przyczyną dodatkowych roszczeń finansowych</w:t>
      </w:r>
      <w:r w:rsidR="007537EB">
        <w:rPr>
          <w:rFonts w:ascii="Verdana" w:hAnsi="Verdana"/>
          <w:sz w:val="18"/>
          <w:szCs w:val="18"/>
        </w:rPr>
        <w:t>.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Akceptuję terminy płatności wynikające z zapisów w Umowie.</w:t>
      </w:r>
    </w:p>
    <w:p w:rsidR="005725D4" w:rsidRPr="005F7AA8" w:rsidRDefault="005725D4" w:rsidP="00B97CAB">
      <w:pPr>
        <w:pStyle w:val="Standarduser"/>
        <w:spacing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:rsidR="005725D4" w:rsidRPr="005F7AA8" w:rsidRDefault="005725D4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…………….………………………………(miejsce, data)  </w:t>
      </w:r>
    </w:p>
    <w:p w:rsidR="00DB507A" w:rsidRPr="005F7AA8" w:rsidRDefault="00DB507A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"/>
        <w:spacing w:after="200"/>
        <w:ind w:left="-284"/>
        <w:jc w:val="right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………………………………………………(podpis Wykonawcy)</w:t>
      </w:r>
    </w:p>
    <w:sectPr w:rsidR="00DB507A" w:rsidRPr="005F7AA8" w:rsidSect="00321C1D"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7E" w:rsidRDefault="0078757E">
      <w:r>
        <w:separator/>
      </w:r>
    </w:p>
  </w:endnote>
  <w:endnote w:type="continuationSeparator" w:id="1">
    <w:p w:rsidR="0078757E" w:rsidRDefault="0078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7E" w:rsidRDefault="0078757E">
      <w:r>
        <w:rPr>
          <w:color w:val="000000"/>
        </w:rPr>
        <w:separator/>
      </w:r>
    </w:p>
  </w:footnote>
  <w:footnote w:type="continuationSeparator" w:id="1">
    <w:p w:rsidR="0078757E" w:rsidRDefault="0078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AF"/>
    <w:multiLevelType w:val="multilevel"/>
    <w:tmpl w:val="ACEED68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6AC8"/>
    <w:rsid w:val="00085846"/>
    <w:rsid w:val="000A28AC"/>
    <w:rsid w:val="000B315D"/>
    <w:rsid w:val="000E3AF1"/>
    <w:rsid w:val="002E30B3"/>
    <w:rsid w:val="00321C1D"/>
    <w:rsid w:val="00371863"/>
    <w:rsid w:val="0048462C"/>
    <w:rsid w:val="005725D4"/>
    <w:rsid w:val="005F7AA8"/>
    <w:rsid w:val="006C7E03"/>
    <w:rsid w:val="0071437F"/>
    <w:rsid w:val="007537EB"/>
    <w:rsid w:val="007762D9"/>
    <w:rsid w:val="00780B70"/>
    <w:rsid w:val="0078757E"/>
    <w:rsid w:val="007A2C94"/>
    <w:rsid w:val="007E56B1"/>
    <w:rsid w:val="00864F8C"/>
    <w:rsid w:val="009B1A5C"/>
    <w:rsid w:val="009C77F7"/>
    <w:rsid w:val="009F0993"/>
    <w:rsid w:val="00AA5C14"/>
    <w:rsid w:val="00AD43FC"/>
    <w:rsid w:val="00B549A5"/>
    <w:rsid w:val="00B97CAB"/>
    <w:rsid w:val="00C109C5"/>
    <w:rsid w:val="00D27F6F"/>
    <w:rsid w:val="00D31329"/>
    <w:rsid w:val="00D56178"/>
    <w:rsid w:val="00DB507A"/>
    <w:rsid w:val="00E12A25"/>
    <w:rsid w:val="00E36AC8"/>
    <w:rsid w:val="00E462A1"/>
    <w:rsid w:val="00E87884"/>
    <w:rsid w:val="00F07670"/>
    <w:rsid w:val="00F9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C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21C1D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C1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21C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21C1D"/>
    <w:pPr>
      <w:spacing w:after="140" w:line="288" w:lineRule="auto"/>
    </w:pPr>
  </w:style>
  <w:style w:type="paragraph" w:styleId="Lista">
    <w:name w:val="List"/>
    <w:basedOn w:val="Textbody"/>
    <w:rsid w:val="00321C1D"/>
  </w:style>
  <w:style w:type="paragraph" w:styleId="Legenda">
    <w:name w:val="caption"/>
    <w:basedOn w:val="Standard"/>
    <w:rsid w:val="00321C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1C1D"/>
    <w:pPr>
      <w:suppressLineNumbers/>
    </w:pPr>
  </w:style>
  <w:style w:type="paragraph" w:customStyle="1" w:styleId="DocumentMap">
    <w:name w:val="DocumentMap"/>
    <w:rsid w:val="00321C1D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21C1D"/>
  </w:style>
  <w:style w:type="paragraph" w:styleId="Stopka">
    <w:name w:val="footer"/>
    <w:basedOn w:val="Standard"/>
    <w:rsid w:val="00321C1D"/>
  </w:style>
  <w:style w:type="character" w:customStyle="1" w:styleId="WW-Domylnaczcionkaakapitu">
    <w:name w:val="WW-Domyślna czcionka akapitu"/>
    <w:rsid w:val="00321C1D"/>
  </w:style>
  <w:style w:type="character" w:customStyle="1" w:styleId="Internetlink">
    <w:name w:val="Internet link"/>
    <w:rsid w:val="00321C1D"/>
    <w:rPr>
      <w:color w:val="0000FF"/>
      <w:u w:val="single"/>
    </w:rPr>
  </w:style>
  <w:style w:type="character" w:customStyle="1" w:styleId="BulletSymbols">
    <w:name w:val="Bullet Symbols"/>
    <w:rsid w:val="00321C1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21C1D"/>
    <w:rPr>
      <w:b/>
      <w:bCs/>
    </w:rPr>
  </w:style>
  <w:style w:type="character" w:customStyle="1" w:styleId="NumberingSymbols">
    <w:name w:val="Numbering Symbols"/>
    <w:rsid w:val="00321C1D"/>
  </w:style>
  <w:style w:type="paragraph" w:customStyle="1" w:styleId="Textbodyindent">
    <w:name w:val="Text body indent"/>
    <w:basedOn w:val="Standard"/>
    <w:rsid w:val="00321C1D"/>
    <w:pPr>
      <w:spacing w:after="120"/>
      <w:ind w:left="283"/>
      <w:textAlignment w:val="auto"/>
    </w:pPr>
    <w:rPr>
      <w:rFonts w:eastAsia="Lucida Sans Unicode" w:cs="Arial"/>
    </w:rPr>
  </w:style>
  <w:style w:type="paragraph" w:styleId="Akapitzlist">
    <w:name w:val="List Paragraph"/>
    <w:basedOn w:val="Standarduser"/>
    <w:rsid w:val="00321C1D"/>
    <w:pPr>
      <w:ind w:left="720"/>
    </w:pPr>
  </w:style>
  <w:style w:type="paragraph" w:customStyle="1" w:styleId="Standarduser">
    <w:name w:val="Standard (user)"/>
    <w:rsid w:val="00321C1D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321C1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A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SPE&#321;NIENIU%20WYMAGA&#323;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SPEŁNIENIU WYMAGAŃ — kopia</Template>
  <TotalTime>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5</cp:revision>
  <cp:lastPrinted>2020-09-25T07:20:00Z</cp:lastPrinted>
  <dcterms:created xsi:type="dcterms:W3CDTF">2020-09-25T06:47:00Z</dcterms:created>
  <dcterms:modified xsi:type="dcterms:W3CDTF">2020-09-25T07:20:00Z</dcterms:modified>
</cp:coreProperties>
</file>