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AC" w:rsidRPr="005F7AA8" w:rsidRDefault="000A28AC" w:rsidP="000A28AC">
      <w:pPr>
        <w:pStyle w:val="Textbodyindent"/>
        <w:spacing w:after="0"/>
        <w:jc w:val="both"/>
        <w:rPr>
          <w:rFonts w:ascii="Verdana" w:hAnsi="Verdana" w:cs="Verdana"/>
          <w:b/>
          <w:iCs/>
          <w:sz w:val="18"/>
          <w:szCs w:val="18"/>
          <w:lang w:eastAsia="pl-PL"/>
        </w:rPr>
      </w:pPr>
    </w:p>
    <w:p w:rsidR="005725D4" w:rsidRPr="005F7AA8" w:rsidRDefault="0071437F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bookmarkStart w:id="0" w:name="_GoBack"/>
      <w:bookmarkEnd w:id="0"/>
      <w:r w:rsidRPr="005F7AA8">
        <w:rPr>
          <w:rFonts w:ascii="Verdana" w:hAnsi="Verdana" w:cs="Verdana"/>
          <w:b/>
          <w:iCs/>
          <w:sz w:val="18"/>
          <w:szCs w:val="18"/>
          <w:lang w:eastAsia="pl-PL"/>
        </w:rPr>
        <w:t xml:space="preserve">Załącznik nr </w:t>
      </w:r>
      <w:r w:rsidR="005725D4" w:rsidRPr="005F7AA8">
        <w:rPr>
          <w:rFonts w:ascii="Verdana" w:hAnsi="Verdana" w:cs="Verdana"/>
          <w:b/>
          <w:iCs/>
          <w:sz w:val="18"/>
          <w:szCs w:val="18"/>
          <w:lang w:eastAsia="pl-PL"/>
        </w:rPr>
        <w:t xml:space="preserve"> </w:t>
      </w:r>
      <w:r w:rsidR="00B97CAB" w:rsidRPr="005F7AA8">
        <w:rPr>
          <w:rFonts w:ascii="Verdana" w:hAnsi="Verdana" w:cs="Verdana"/>
          <w:b/>
          <w:iCs/>
          <w:sz w:val="18"/>
          <w:szCs w:val="18"/>
          <w:lang w:eastAsia="pl-PL"/>
        </w:rPr>
        <w:t>5</w:t>
      </w:r>
    </w:p>
    <w:p w:rsidR="00DB507A" w:rsidRPr="005F7AA8" w:rsidRDefault="005725D4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r w:rsidRPr="005F7AA8">
        <w:rPr>
          <w:rFonts w:ascii="Verdana" w:hAnsi="Verdana" w:cs="Verdana"/>
          <w:b/>
          <w:iCs/>
          <w:sz w:val="18"/>
          <w:szCs w:val="18"/>
          <w:lang w:eastAsia="pl-PL"/>
        </w:rPr>
        <w:t>SP ZOZ/DZ/36/2020</w:t>
      </w:r>
      <w:r w:rsidR="0071437F" w:rsidRPr="005F7AA8">
        <w:rPr>
          <w:rFonts w:ascii="Verdana" w:hAnsi="Verdana" w:cs="Verdana"/>
          <w:b/>
          <w:iCs/>
          <w:sz w:val="18"/>
          <w:szCs w:val="18"/>
          <w:lang w:eastAsia="pl-PL"/>
        </w:rPr>
        <w:t xml:space="preserve"> </w:t>
      </w:r>
    </w:p>
    <w:p w:rsidR="00DB507A" w:rsidRPr="005F7AA8" w:rsidRDefault="00DB507A">
      <w:pPr>
        <w:pStyle w:val="Standarduser"/>
        <w:spacing w:after="0"/>
        <w:rPr>
          <w:rFonts w:ascii="Verdana" w:hAnsi="Verdana"/>
          <w:sz w:val="18"/>
          <w:szCs w:val="18"/>
        </w:rPr>
      </w:pPr>
    </w:p>
    <w:p w:rsidR="00DB507A" w:rsidRPr="005F7AA8" w:rsidRDefault="00DB507A">
      <w:pPr>
        <w:pStyle w:val="Standarduser"/>
        <w:spacing w:after="0"/>
        <w:rPr>
          <w:rFonts w:ascii="Verdana" w:hAnsi="Verdana"/>
          <w:sz w:val="18"/>
          <w:szCs w:val="18"/>
        </w:rPr>
      </w:pPr>
    </w:p>
    <w:p w:rsidR="00DB507A" w:rsidRPr="005F7AA8" w:rsidRDefault="0071437F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……………………………………………(nazwa Wykonawcy)  </w:t>
      </w:r>
    </w:p>
    <w:p w:rsidR="00DB507A" w:rsidRPr="005F7AA8" w:rsidRDefault="00DB507A">
      <w:pPr>
        <w:pStyle w:val="Standarduser"/>
        <w:spacing w:after="0"/>
        <w:rPr>
          <w:rFonts w:ascii="Verdana" w:eastAsia="Calibri" w:hAnsi="Verdana" w:cs="Calibri"/>
          <w:sz w:val="18"/>
          <w:szCs w:val="18"/>
        </w:rPr>
      </w:pPr>
    </w:p>
    <w:p w:rsidR="00DB507A" w:rsidRPr="005F7AA8" w:rsidRDefault="0071437F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……………………………………………(dane adresowe)  </w:t>
      </w:r>
    </w:p>
    <w:p w:rsidR="00DB507A" w:rsidRPr="005F7AA8" w:rsidRDefault="00DB507A">
      <w:pPr>
        <w:pStyle w:val="Standarduser"/>
        <w:rPr>
          <w:rFonts w:ascii="Verdana" w:hAnsi="Verdana"/>
          <w:sz w:val="18"/>
          <w:szCs w:val="18"/>
        </w:rPr>
      </w:pPr>
    </w:p>
    <w:p w:rsidR="00DB507A" w:rsidRPr="005F7AA8" w:rsidRDefault="0071437F">
      <w:pPr>
        <w:pStyle w:val="Standarduser"/>
        <w:jc w:val="center"/>
        <w:rPr>
          <w:rFonts w:ascii="Verdana" w:hAnsi="Verdana"/>
          <w:b/>
          <w:sz w:val="18"/>
          <w:szCs w:val="18"/>
        </w:rPr>
      </w:pPr>
      <w:r w:rsidRPr="005F7AA8">
        <w:rPr>
          <w:rFonts w:ascii="Verdana" w:hAnsi="Verdana"/>
          <w:b/>
          <w:sz w:val="18"/>
          <w:szCs w:val="18"/>
        </w:rPr>
        <w:t>OŚWIADCZENIE WYKONAWCY O SPEŁNIANIU WARUNKÓW UDZIAŁU  W ZAPYTANIU OFERTOWYM</w:t>
      </w:r>
    </w:p>
    <w:p w:rsidR="00DB507A" w:rsidRPr="005F7AA8" w:rsidRDefault="0071437F" w:rsidP="00E12A25">
      <w:pPr>
        <w:pStyle w:val="Standard"/>
        <w:suppressAutoHyphens w:val="0"/>
        <w:jc w:val="both"/>
        <w:rPr>
          <w:rFonts w:ascii="Verdana" w:hAnsi="Verdana" w:cstheme="majorHAnsi"/>
          <w:color w:val="2D2D2D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Przystępując do postępowania o udzielenie zamówienia publicznego </w:t>
      </w:r>
      <w:r w:rsidR="005F7AA8">
        <w:rPr>
          <w:rFonts w:ascii="Verdana" w:hAnsi="Verdana"/>
          <w:color w:val="2D2D2D"/>
          <w:sz w:val="18"/>
          <w:szCs w:val="18"/>
        </w:rPr>
        <w:t>zgodnie z</w:t>
      </w:r>
      <w:r w:rsidRPr="005F7AA8">
        <w:rPr>
          <w:rFonts w:ascii="Verdana" w:hAnsi="Verdana"/>
          <w:color w:val="2D2D2D"/>
          <w:sz w:val="18"/>
          <w:szCs w:val="18"/>
        </w:rPr>
        <w:t xml:space="preserve"> </w:t>
      </w:r>
      <w:r w:rsidR="005725D4" w:rsidRPr="005F7AA8">
        <w:rPr>
          <w:rFonts w:ascii="Verdana" w:hAnsi="Verdana" w:cstheme="majorHAnsi"/>
          <w:color w:val="2D2D2D"/>
          <w:sz w:val="18"/>
          <w:szCs w:val="18"/>
        </w:rPr>
        <w:t xml:space="preserve">art. 46c ustawy </w:t>
      </w:r>
      <w:r w:rsidR="005725D4" w:rsidRPr="005F7AA8">
        <w:rPr>
          <w:rFonts w:ascii="Verdana" w:hAnsi="Verdana" w:cstheme="majorHAnsi"/>
          <w:sz w:val="18"/>
          <w:szCs w:val="18"/>
        </w:rPr>
        <w:t xml:space="preserve">z dnia 5 grudnia 2008 r. o zapobieganiu oraz zwalczaniu zakażeń i chorób zakaźnych u ludzi (Dz. U. z 2019 r. poz. 1239 z późń. zm.) </w:t>
      </w:r>
      <w:r w:rsidR="005725D4" w:rsidRPr="005F7AA8">
        <w:rPr>
          <w:rFonts w:ascii="Verdana" w:hAnsi="Verdana" w:cstheme="majorHAnsi"/>
          <w:b/>
          <w:color w:val="191919"/>
          <w:sz w:val="18"/>
          <w:szCs w:val="18"/>
        </w:rPr>
        <w:t>n</w:t>
      </w:r>
      <w:r w:rsidR="005725D4" w:rsidRPr="005F7AA8">
        <w:rPr>
          <w:rFonts w:ascii="Verdana" w:hAnsi="Verdana" w:cstheme="majorHAnsi"/>
          <w:b/>
          <w:color w:val="2D2D2D"/>
          <w:sz w:val="18"/>
          <w:szCs w:val="18"/>
        </w:rPr>
        <w:t>a dostawę 10 sztuk respiratorów</w:t>
      </w:r>
      <w:r w:rsidR="00B97CAB" w:rsidRPr="005F7AA8">
        <w:rPr>
          <w:rFonts w:ascii="Verdana" w:hAnsi="Verdana" w:cstheme="majorHAnsi"/>
          <w:color w:val="2D2D2D"/>
          <w:sz w:val="18"/>
          <w:szCs w:val="18"/>
        </w:rPr>
        <w:t xml:space="preserve"> </w:t>
      </w:r>
      <w:r w:rsidRPr="005F7AA8">
        <w:rPr>
          <w:rFonts w:ascii="Verdana" w:hAnsi="Verdana"/>
          <w:sz w:val="18"/>
          <w:szCs w:val="18"/>
        </w:rPr>
        <w:t>w ramach projektu dofinansowanego z Funduszy Europejskich pn.:</w:t>
      </w:r>
      <w:r w:rsidR="005725D4" w:rsidRPr="005F7AA8">
        <w:rPr>
          <w:rFonts w:ascii="Verdana" w:hAnsi="Verdana"/>
          <w:sz w:val="18"/>
          <w:szCs w:val="18"/>
        </w:rPr>
        <w:t xml:space="preserve"> </w:t>
      </w:r>
      <w:r w:rsidR="005725D4" w:rsidRPr="005F7AA8">
        <w:rPr>
          <w:rFonts w:ascii="Verdana" w:hAnsi="Verdana" w:cstheme="majorHAnsi"/>
          <w:sz w:val="18"/>
          <w:szCs w:val="18"/>
        </w:rPr>
        <w:t>„Zakup aparatury medycznej dla Samodzielnego Publicznego Zespołu Opieki Zdrowotnej w Myszkowie w celu zwiększonego udzielania świadczeń w trakcie walki z epidemią wywołaną przez SARS Cov-2 poprzez zakup urz</w:t>
      </w:r>
      <w:r w:rsidR="005725D4" w:rsidRPr="005F7AA8">
        <w:rPr>
          <w:rFonts w:ascii="Verdana" w:hAnsi="Verdana" w:cstheme="majorHAnsi"/>
          <w:sz w:val="18"/>
          <w:szCs w:val="18"/>
        </w:rPr>
        <w:t>ą</w:t>
      </w:r>
      <w:r w:rsidR="005725D4" w:rsidRPr="005F7AA8">
        <w:rPr>
          <w:rFonts w:ascii="Verdana" w:hAnsi="Verdana" w:cstheme="majorHAnsi"/>
          <w:sz w:val="18"/>
          <w:szCs w:val="18"/>
        </w:rPr>
        <w:t>dzeń do dezynfekcji oraz środków ochrony osobistej dla Samodzielnego Publicznego Zespołu Opieki Zdrowotnej”</w:t>
      </w:r>
      <w:r w:rsidR="005725D4" w:rsidRPr="005F7AA8">
        <w:rPr>
          <w:rFonts w:ascii="Verdana" w:hAnsi="Verdana"/>
          <w:sz w:val="18"/>
          <w:szCs w:val="18"/>
        </w:rPr>
        <w:t xml:space="preserve"> </w:t>
      </w:r>
      <w:r w:rsidRPr="005F7AA8">
        <w:rPr>
          <w:rFonts w:ascii="Verdana" w:hAnsi="Verdana"/>
          <w:sz w:val="18"/>
          <w:szCs w:val="18"/>
        </w:rPr>
        <w:t>w ramach Regionalnego Programu Operacyjnego Województwa Śląskiego na lata 2014-2020 dla osi priorytet</w:t>
      </w:r>
      <w:r w:rsidRPr="005F7AA8">
        <w:rPr>
          <w:rFonts w:ascii="Verdana" w:hAnsi="Verdana"/>
          <w:sz w:val="18"/>
          <w:szCs w:val="18"/>
        </w:rPr>
        <w:t>o</w:t>
      </w:r>
      <w:r w:rsidRPr="005F7AA8">
        <w:rPr>
          <w:rFonts w:ascii="Verdana" w:hAnsi="Verdana"/>
          <w:sz w:val="18"/>
          <w:szCs w:val="18"/>
        </w:rPr>
        <w:t>wej: X. Rewitalizacja oraz infrastruktura społeczna i zdrowotna dla działania: 10.1. Infrastruktura ochrony zdr</w:t>
      </w:r>
      <w:r w:rsidRPr="005F7AA8">
        <w:rPr>
          <w:rFonts w:ascii="Verdana" w:hAnsi="Verdana"/>
          <w:sz w:val="18"/>
          <w:szCs w:val="18"/>
        </w:rPr>
        <w:t>o</w:t>
      </w:r>
      <w:r w:rsidRPr="005F7AA8">
        <w:rPr>
          <w:rFonts w:ascii="Verdana" w:hAnsi="Verdana"/>
          <w:sz w:val="18"/>
          <w:szCs w:val="18"/>
        </w:rPr>
        <w:t>wia</w:t>
      </w:r>
    </w:p>
    <w:p w:rsidR="005725D4" w:rsidRPr="005F7AA8" w:rsidRDefault="005725D4" w:rsidP="005725D4">
      <w:pPr>
        <w:pStyle w:val="Standarduser"/>
        <w:spacing w:after="0"/>
        <w:jc w:val="both"/>
        <w:rPr>
          <w:rFonts w:ascii="Verdana" w:hAnsi="Verdana"/>
          <w:sz w:val="18"/>
          <w:szCs w:val="18"/>
        </w:rPr>
      </w:pPr>
    </w:p>
    <w:p w:rsidR="00DB507A" w:rsidRPr="005F7AA8" w:rsidRDefault="0071437F" w:rsidP="00B97CAB">
      <w:pPr>
        <w:pStyle w:val="Standarduser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oświadczam, że:</w:t>
      </w:r>
    </w:p>
    <w:p w:rsidR="00B97CAB" w:rsidRPr="005F7AA8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Przedmiot zamówienia odpowiada opisowi przedstawionemu w załączniku nr 2 (Opis przedmiotu zmówienia).</w:t>
      </w:r>
    </w:p>
    <w:p w:rsidR="00B97CAB" w:rsidRPr="005F7AA8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Przedmiot zamówienia jest fabrycznie nowy, kompletny, wolny od wad materiałowych i konstrukcyjnych , o należytym standardzie, zarówno pod względem jakości jak i funkcjonalności.</w:t>
      </w:r>
    </w:p>
    <w:p w:rsidR="00B97CAB" w:rsidRPr="005F7AA8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Przedmiot zamówienia jest wyrobem medycznym i posiada dokumenty dopuszczające do obrotu i używania na terenie Rzeczypospolitej Polskiej, zgodnie z ustawą z dnia 20 maja 2010 r. o wyrobach medycznych (tj. Dz. U. 2020, poz. 186 ze zm.). lub </w:t>
      </w:r>
    </w:p>
    <w:p w:rsidR="00B97CAB" w:rsidRPr="005F7AA8" w:rsidRDefault="00B97CAB" w:rsidP="00B97CAB">
      <w:pPr>
        <w:pStyle w:val="Standarduser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nie będący wyrobem medycznym posiada dokumenty wymagane przez polskie prawo na podstawie których może być wprowadzony do obrotu i stosowania w placówkach ochrony zdrowia na terenie Polski.</w:t>
      </w:r>
    </w:p>
    <w:p w:rsidR="00B97CAB" w:rsidRPr="005F7AA8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W przypadku podpisania umowy, kserokopie stosownych dokumentów wynikających z przepisów ustawy z dnia 20 maja 2010 r. o wyrobach medycznych (tj. Dz. U. 2020 r., poz. 186 ze zm.) oraz kserokopie instrukcji dotyczących konserwacji, mycia, dezynfekcji oraz warunków sterylizacji ( jeżeli dotyczy ) - potwierdzone ,, za zgodność z oryginałem ” przez uprawnione osoby, przedłożymy ………………………….. wraz z pierwszą dostawą przedmiotu zamówienia oraz na każde jego żądanie.</w:t>
      </w:r>
    </w:p>
    <w:p w:rsidR="00DB507A" w:rsidRPr="005F7AA8" w:rsidRDefault="0071437F" w:rsidP="00B97CAB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Posiadam niezbędną wiedzę i doświadczenie oraz dysponuję odpowiednim potencjałem technicznym i osobami zdolnymi do wykonania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Posiadam wszelkie uprawnienia </w:t>
      </w:r>
      <w:r w:rsidR="009B1A5C" w:rsidRPr="005F7AA8">
        <w:rPr>
          <w:rFonts w:ascii="Verdana" w:hAnsi="Verdana"/>
          <w:sz w:val="18"/>
          <w:szCs w:val="18"/>
        </w:rPr>
        <w:t xml:space="preserve">i certyfikaty niezbędne </w:t>
      </w:r>
      <w:r w:rsidRPr="005F7AA8">
        <w:rPr>
          <w:rFonts w:ascii="Verdana" w:hAnsi="Verdana"/>
          <w:sz w:val="18"/>
          <w:szCs w:val="18"/>
        </w:rPr>
        <w:t>do wykonywania usługi będącej przedmiotem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Znajduję się w sytuacji ekonomicznej i finansowej zapewniającej właściwe wykonanie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Cena oferty obejmuje wszelkie należności związane z wykonywaniem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W przypadku uznania mojej oferty za najkorzystniejszą, podpiszę umowę według załączonego wzoru, w terminie i miejscu wskazanym przez Zamawiającego;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Zapoznałem/am się w sposób wystarczający i konieczny ze szczegółowym zakresem Zamówienia zawartym w </w:t>
      </w:r>
      <w:r w:rsidR="00B97CAB" w:rsidRPr="005F7AA8">
        <w:rPr>
          <w:rFonts w:ascii="Verdana" w:hAnsi="Verdana"/>
          <w:sz w:val="18"/>
          <w:szCs w:val="18"/>
        </w:rPr>
        <w:t>zaproszeniu do złożenia oferty</w:t>
      </w:r>
      <w:r w:rsidRPr="005F7AA8">
        <w:rPr>
          <w:rFonts w:ascii="Verdana" w:hAnsi="Verdana"/>
          <w:sz w:val="18"/>
          <w:szCs w:val="18"/>
        </w:rPr>
        <w:t xml:space="preserve"> oraz wszystkimi informacjami niezbędnymi do zrealizowania Zamówienia, a nieznajomość powyższego stanu nie może być przyczyną dodatkowych roszczeń finansowych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Akceptuję terminy płatności wynikające z zapisów w Umowie.</w:t>
      </w:r>
    </w:p>
    <w:p w:rsidR="005725D4" w:rsidRPr="005F7AA8" w:rsidRDefault="005725D4" w:rsidP="00B97CAB">
      <w:pPr>
        <w:pStyle w:val="Standarduser"/>
        <w:spacing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:rsidR="005725D4" w:rsidRPr="005F7AA8" w:rsidRDefault="005725D4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</w:p>
    <w:p w:rsidR="00DB507A" w:rsidRPr="005F7AA8" w:rsidRDefault="0071437F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…………….………………………………(miejsce, data)  </w:t>
      </w:r>
    </w:p>
    <w:p w:rsidR="00DB507A" w:rsidRPr="005F7AA8" w:rsidRDefault="00DB507A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</w:p>
    <w:p w:rsidR="00DB507A" w:rsidRPr="005F7AA8" w:rsidRDefault="0071437F">
      <w:pPr>
        <w:pStyle w:val="Standard"/>
        <w:spacing w:after="200"/>
        <w:ind w:left="-284"/>
        <w:jc w:val="right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………………………………………………(podpis Wykonawcy)</w:t>
      </w:r>
    </w:p>
    <w:sectPr w:rsidR="00DB507A" w:rsidRPr="005F7AA8" w:rsidSect="00321C1D">
      <w:head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46" w:rsidRDefault="00085846">
      <w:r>
        <w:separator/>
      </w:r>
    </w:p>
  </w:endnote>
  <w:endnote w:type="continuationSeparator" w:id="1">
    <w:p w:rsidR="00085846" w:rsidRDefault="0008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, Calib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46" w:rsidRDefault="00085846">
      <w:r>
        <w:rPr>
          <w:color w:val="000000"/>
        </w:rPr>
        <w:separator/>
      </w:r>
    </w:p>
  </w:footnote>
  <w:footnote w:type="continuationSeparator" w:id="1">
    <w:p w:rsidR="00085846" w:rsidRDefault="00085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7F" w:rsidRDefault="00E36AC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AF"/>
    <w:multiLevelType w:val="multilevel"/>
    <w:tmpl w:val="ACEED68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6AC8"/>
    <w:rsid w:val="00085846"/>
    <w:rsid w:val="000A28AC"/>
    <w:rsid w:val="000B315D"/>
    <w:rsid w:val="000E3AF1"/>
    <w:rsid w:val="002E30B3"/>
    <w:rsid w:val="00321C1D"/>
    <w:rsid w:val="00371863"/>
    <w:rsid w:val="0048462C"/>
    <w:rsid w:val="005725D4"/>
    <w:rsid w:val="005F7AA8"/>
    <w:rsid w:val="0071437F"/>
    <w:rsid w:val="007762D9"/>
    <w:rsid w:val="00780B70"/>
    <w:rsid w:val="007A2C94"/>
    <w:rsid w:val="007E56B1"/>
    <w:rsid w:val="00864F8C"/>
    <w:rsid w:val="009B1A5C"/>
    <w:rsid w:val="009C77F7"/>
    <w:rsid w:val="00AD43FC"/>
    <w:rsid w:val="00B549A5"/>
    <w:rsid w:val="00B97CAB"/>
    <w:rsid w:val="00D31329"/>
    <w:rsid w:val="00D56178"/>
    <w:rsid w:val="00DB507A"/>
    <w:rsid w:val="00E12A25"/>
    <w:rsid w:val="00E36AC8"/>
    <w:rsid w:val="00E87884"/>
    <w:rsid w:val="00F9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1C1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321C1D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C1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21C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21C1D"/>
    <w:pPr>
      <w:spacing w:after="140" w:line="288" w:lineRule="auto"/>
    </w:pPr>
  </w:style>
  <w:style w:type="paragraph" w:styleId="Lista">
    <w:name w:val="List"/>
    <w:basedOn w:val="Textbody"/>
    <w:rsid w:val="00321C1D"/>
  </w:style>
  <w:style w:type="paragraph" w:styleId="Legenda">
    <w:name w:val="caption"/>
    <w:basedOn w:val="Standard"/>
    <w:rsid w:val="00321C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1C1D"/>
    <w:pPr>
      <w:suppressLineNumbers/>
    </w:pPr>
  </w:style>
  <w:style w:type="paragraph" w:customStyle="1" w:styleId="DocumentMap">
    <w:name w:val="DocumentMap"/>
    <w:rsid w:val="00321C1D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321C1D"/>
  </w:style>
  <w:style w:type="paragraph" w:styleId="Stopka">
    <w:name w:val="footer"/>
    <w:basedOn w:val="Standard"/>
    <w:rsid w:val="00321C1D"/>
  </w:style>
  <w:style w:type="character" w:customStyle="1" w:styleId="WW-Domylnaczcionkaakapitu">
    <w:name w:val="WW-Domyślna czcionka akapitu"/>
    <w:rsid w:val="00321C1D"/>
  </w:style>
  <w:style w:type="character" w:customStyle="1" w:styleId="Internetlink">
    <w:name w:val="Internet link"/>
    <w:rsid w:val="00321C1D"/>
    <w:rPr>
      <w:color w:val="0000FF"/>
      <w:u w:val="single"/>
    </w:rPr>
  </w:style>
  <w:style w:type="character" w:customStyle="1" w:styleId="BulletSymbols">
    <w:name w:val="Bullet Symbols"/>
    <w:rsid w:val="00321C1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21C1D"/>
    <w:rPr>
      <w:b/>
      <w:bCs/>
    </w:rPr>
  </w:style>
  <w:style w:type="character" w:customStyle="1" w:styleId="NumberingSymbols">
    <w:name w:val="Numbering Symbols"/>
    <w:rsid w:val="00321C1D"/>
  </w:style>
  <w:style w:type="paragraph" w:customStyle="1" w:styleId="Textbodyindent">
    <w:name w:val="Text body indent"/>
    <w:basedOn w:val="Standard"/>
    <w:rsid w:val="00321C1D"/>
    <w:pPr>
      <w:spacing w:after="120"/>
      <w:ind w:left="283"/>
      <w:textAlignment w:val="auto"/>
    </w:pPr>
    <w:rPr>
      <w:rFonts w:eastAsia="Lucida Sans Unicode" w:cs="Arial"/>
    </w:rPr>
  </w:style>
  <w:style w:type="paragraph" w:styleId="Akapitzlist">
    <w:name w:val="List Paragraph"/>
    <w:basedOn w:val="Standarduser"/>
    <w:rsid w:val="00321C1D"/>
    <w:pPr>
      <w:ind w:left="720"/>
    </w:pPr>
  </w:style>
  <w:style w:type="paragraph" w:customStyle="1" w:styleId="Standarduser">
    <w:name w:val="Standard (user)"/>
    <w:rsid w:val="00321C1D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rsid w:val="00321C1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A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A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SPE&#321;NIENIU%20WYMAGA&#323;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SPEŁNIENIU WYMAGAŃ — kopia</Template>
  <TotalTime>13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4</cp:revision>
  <cp:lastPrinted>2020-09-17T10:41:00Z</cp:lastPrinted>
  <dcterms:created xsi:type="dcterms:W3CDTF">2020-09-17T08:41:00Z</dcterms:created>
  <dcterms:modified xsi:type="dcterms:W3CDTF">2020-09-17T10:41:00Z</dcterms:modified>
</cp:coreProperties>
</file>